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27" w:rsidRDefault="00D70F27" w:rsidP="00D70F27"/>
    <w:p w:rsidR="00334A18" w:rsidRDefault="00334A18" w:rsidP="00D70F27"/>
    <w:p w:rsidR="00334A18" w:rsidRDefault="00334A18" w:rsidP="00D70F27"/>
    <w:p w:rsidR="00334A18" w:rsidRDefault="00334A18" w:rsidP="00334A18"/>
    <w:p w:rsidR="00D94468" w:rsidRDefault="00D94468" w:rsidP="00D94468">
      <w:pPr>
        <w:jc w:val="center"/>
        <w:rPr>
          <w:b/>
          <w:bCs/>
          <w:sz w:val="24"/>
          <w:szCs w:val="24"/>
          <w:u w:val="single"/>
        </w:rPr>
      </w:pPr>
    </w:p>
    <w:p w:rsidR="00D94468" w:rsidRDefault="00D94468" w:rsidP="00D94468">
      <w:pPr>
        <w:jc w:val="center"/>
        <w:rPr>
          <w:b/>
          <w:bCs/>
          <w:sz w:val="24"/>
          <w:szCs w:val="24"/>
          <w:u w:val="single"/>
        </w:rPr>
      </w:pPr>
    </w:p>
    <w:p w:rsidR="003073FF" w:rsidRDefault="005908E0" w:rsidP="003073F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Fiche Médicale</w:t>
      </w:r>
    </w:p>
    <w:p w:rsidR="00D94468" w:rsidRDefault="00D94468" w:rsidP="00D94468">
      <w:pPr>
        <w:ind w:right="430"/>
        <w:rPr>
          <w:b/>
          <w:bCs/>
          <w:sz w:val="24"/>
          <w:szCs w:val="24"/>
        </w:rPr>
      </w:pPr>
    </w:p>
    <w:p w:rsidR="00D94468" w:rsidRDefault="00D94468" w:rsidP="00D94468">
      <w:pPr>
        <w:tabs>
          <w:tab w:val="left" w:pos="9498"/>
          <w:tab w:val="left" w:pos="9639"/>
        </w:tabs>
        <w:spacing w:line="360" w:lineRule="auto"/>
        <w:ind w:right="-57"/>
        <w:rPr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Nom et Prénom</w:t>
      </w:r>
      <w:r w:rsidRPr="00DE24AA">
        <w:rPr>
          <w:b/>
          <w:bCs/>
          <w:sz w:val="24"/>
          <w:szCs w:val="24"/>
        </w:rPr>
        <w:t> :</w:t>
      </w:r>
      <w:r w:rsidRPr="00DE24AA">
        <w:rPr>
          <w:sz w:val="24"/>
          <w:szCs w:val="24"/>
        </w:rPr>
        <w:t xml:space="preserve"> ........</w:t>
      </w:r>
      <w:r>
        <w:rPr>
          <w:sz w:val="24"/>
          <w:szCs w:val="24"/>
        </w:rPr>
        <w:t>.....</w:t>
      </w:r>
      <w:r w:rsidRPr="00DE24AA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</w:t>
      </w:r>
      <w:r w:rsidRPr="00DE24AA">
        <w:rPr>
          <w:b/>
          <w:bCs/>
          <w:sz w:val="24"/>
          <w:szCs w:val="24"/>
          <w:u w:val="single"/>
        </w:rPr>
        <w:t>Classe</w:t>
      </w:r>
      <w:r w:rsidRPr="00DE24AA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.............  </w:t>
      </w:r>
      <w:r w:rsidRPr="004D0D20">
        <w:rPr>
          <w:b/>
          <w:sz w:val="24"/>
          <w:szCs w:val="24"/>
          <w:u w:val="single"/>
        </w:rPr>
        <w:t>Année scolaire</w:t>
      </w:r>
      <w:r>
        <w:rPr>
          <w:sz w:val="24"/>
          <w:szCs w:val="24"/>
        </w:rPr>
        <w:t xml:space="preserve"> : </w:t>
      </w:r>
      <w:r w:rsidRPr="00DE24AA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  <w:r w:rsidRPr="00DE24AA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</w:p>
    <w:p w:rsidR="00D94468" w:rsidRDefault="00D94468" w:rsidP="00D94468">
      <w:pPr>
        <w:tabs>
          <w:tab w:val="left" w:pos="10206"/>
        </w:tabs>
        <w:spacing w:line="360" w:lineRule="auto"/>
        <w:ind w:right="26"/>
        <w:rPr>
          <w:b/>
          <w:bCs/>
          <w:sz w:val="24"/>
          <w:szCs w:val="24"/>
        </w:rPr>
      </w:pPr>
      <w:r w:rsidRPr="00DE05DA">
        <w:rPr>
          <w:b/>
          <w:bCs/>
          <w:sz w:val="24"/>
          <w:szCs w:val="24"/>
          <w:u w:val="single"/>
        </w:rPr>
        <w:t>En cas d’absence des parents, s’adresser à</w:t>
      </w:r>
      <w:r w:rsidRPr="00DE24AA">
        <w:rPr>
          <w:b/>
          <w:bCs/>
          <w:sz w:val="24"/>
          <w:szCs w:val="24"/>
        </w:rPr>
        <w:t> :</w:t>
      </w:r>
    </w:p>
    <w:p w:rsidR="00D94468" w:rsidRPr="00DE24AA" w:rsidRDefault="00D94468" w:rsidP="00D94468">
      <w:pPr>
        <w:tabs>
          <w:tab w:val="left" w:pos="9639"/>
          <w:tab w:val="left" w:pos="9781"/>
        </w:tabs>
        <w:spacing w:line="360" w:lineRule="auto"/>
        <w:ind w:right="-57"/>
        <w:rPr>
          <w:b/>
          <w:bCs/>
          <w:sz w:val="24"/>
          <w:szCs w:val="24"/>
        </w:rPr>
      </w:pPr>
      <w:r w:rsidRPr="00DE24AA">
        <w:rPr>
          <w:b/>
          <w:bCs/>
          <w:sz w:val="24"/>
          <w:szCs w:val="24"/>
        </w:rPr>
        <w:t xml:space="preserve">1) Nom : </w:t>
      </w:r>
      <w:r w:rsidRPr="00DE24AA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Pr="00DE24AA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Pr="00DE24AA">
        <w:rPr>
          <w:sz w:val="24"/>
          <w:szCs w:val="24"/>
        </w:rPr>
        <w:t>............................................</w:t>
      </w:r>
      <w:r w:rsidRPr="00DE24AA">
        <w:rPr>
          <w:b/>
          <w:bCs/>
          <w:sz w:val="24"/>
          <w:szCs w:val="24"/>
        </w:rPr>
        <w:t xml:space="preserve">Tél. : </w:t>
      </w:r>
      <w:r w:rsidRPr="00DE24AA">
        <w:rPr>
          <w:sz w:val="24"/>
          <w:szCs w:val="24"/>
        </w:rPr>
        <w:t>.............</w:t>
      </w:r>
      <w:r>
        <w:rPr>
          <w:sz w:val="24"/>
          <w:szCs w:val="24"/>
        </w:rPr>
        <w:t>................</w:t>
      </w:r>
      <w:r w:rsidRPr="00DE24AA">
        <w:rPr>
          <w:sz w:val="24"/>
          <w:szCs w:val="24"/>
        </w:rPr>
        <w:t xml:space="preserve">... </w:t>
      </w:r>
      <w:r w:rsidRPr="00DE24AA">
        <w:rPr>
          <w:b/>
          <w:bCs/>
          <w:sz w:val="24"/>
          <w:szCs w:val="24"/>
        </w:rPr>
        <w:t>Relation :</w:t>
      </w:r>
      <w:r w:rsidRPr="00DE24AA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……….</w:t>
      </w:r>
    </w:p>
    <w:p w:rsidR="00D94468" w:rsidRDefault="00D94468" w:rsidP="00D94468">
      <w:pPr>
        <w:tabs>
          <w:tab w:val="left" w:pos="9781"/>
        </w:tabs>
        <w:spacing w:line="360" w:lineRule="auto"/>
        <w:ind w:right="-57"/>
        <w:rPr>
          <w:sz w:val="24"/>
          <w:szCs w:val="24"/>
        </w:rPr>
      </w:pPr>
      <w:r w:rsidRPr="00DE24AA">
        <w:rPr>
          <w:b/>
          <w:bCs/>
          <w:sz w:val="24"/>
          <w:szCs w:val="24"/>
        </w:rPr>
        <w:t xml:space="preserve">2) Nom : </w:t>
      </w:r>
      <w:r w:rsidRPr="00DE24AA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Pr="00DE24AA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Pr="00DE24AA">
        <w:rPr>
          <w:sz w:val="24"/>
          <w:szCs w:val="24"/>
        </w:rPr>
        <w:t>............................................</w:t>
      </w:r>
      <w:r w:rsidRPr="00DE24AA">
        <w:rPr>
          <w:b/>
          <w:bCs/>
          <w:sz w:val="24"/>
          <w:szCs w:val="24"/>
        </w:rPr>
        <w:t xml:space="preserve">Tél. : </w:t>
      </w:r>
      <w:r w:rsidRPr="00DE24AA">
        <w:rPr>
          <w:sz w:val="24"/>
          <w:szCs w:val="24"/>
        </w:rPr>
        <w:t>.............</w:t>
      </w:r>
      <w:r>
        <w:rPr>
          <w:sz w:val="24"/>
          <w:szCs w:val="24"/>
        </w:rPr>
        <w:t>................</w:t>
      </w:r>
      <w:r w:rsidRPr="00DE24AA">
        <w:rPr>
          <w:sz w:val="24"/>
          <w:szCs w:val="24"/>
        </w:rPr>
        <w:t xml:space="preserve">... </w:t>
      </w:r>
      <w:r w:rsidRPr="00DE24AA">
        <w:rPr>
          <w:b/>
          <w:bCs/>
          <w:sz w:val="24"/>
          <w:szCs w:val="24"/>
        </w:rPr>
        <w:t>Relation :</w:t>
      </w:r>
      <w:r w:rsidRPr="00DE24AA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……….</w:t>
      </w:r>
    </w:p>
    <w:p w:rsidR="00D94468" w:rsidRPr="00DE24AA" w:rsidRDefault="00D94468" w:rsidP="00D94468">
      <w:pPr>
        <w:tabs>
          <w:tab w:val="left" w:pos="9923"/>
        </w:tabs>
        <w:spacing w:line="480" w:lineRule="auto"/>
        <w:ind w:right="-198"/>
        <w:rPr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Médecin à contacter en cas d’</w:t>
      </w:r>
      <w:r w:rsidR="00FD58E2">
        <w:rPr>
          <w:b/>
          <w:bCs/>
          <w:sz w:val="24"/>
          <w:szCs w:val="24"/>
          <w:u w:val="single"/>
        </w:rPr>
        <w:t>urgence</w:t>
      </w:r>
      <w:r w:rsidRPr="00DE24AA">
        <w:rPr>
          <w:b/>
          <w:bCs/>
          <w:sz w:val="24"/>
          <w:szCs w:val="24"/>
        </w:rPr>
        <w:t xml:space="preserve"> :</w:t>
      </w:r>
      <w:r w:rsidRPr="00DE24AA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………………...</w:t>
      </w:r>
      <w:r w:rsidRPr="00DE24AA">
        <w:rPr>
          <w:sz w:val="24"/>
          <w:szCs w:val="24"/>
        </w:rPr>
        <w:t>……</w:t>
      </w:r>
      <w:r>
        <w:rPr>
          <w:sz w:val="24"/>
          <w:szCs w:val="24"/>
        </w:rPr>
        <w:t>………...</w:t>
      </w:r>
    </w:p>
    <w:p w:rsidR="00D94468" w:rsidRPr="009C2E4C" w:rsidRDefault="00D94468" w:rsidP="00D94468">
      <w:pPr>
        <w:tabs>
          <w:tab w:val="left" w:pos="9781"/>
        </w:tabs>
        <w:spacing w:line="360" w:lineRule="auto"/>
        <w:ind w:right="-57"/>
        <w:rPr>
          <w:bCs/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Adresse</w:t>
      </w:r>
      <w:r w:rsidRPr="00DE24AA">
        <w:rPr>
          <w:b/>
          <w:bCs/>
          <w:sz w:val="24"/>
          <w:szCs w:val="24"/>
        </w:rPr>
        <w:t> :</w:t>
      </w:r>
      <w:r w:rsidRPr="00DE24AA">
        <w:rPr>
          <w:sz w:val="24"/>
          <w:szCs w:val="24"/>
        </w:rPr>
        <w:t xml:space="preserve"> ....................................................................................................</w:t>
      </w:r>
      <w:r w:rsidRPr="00DE24AA">
        <w:rPr>
          <w:b/>
          <w:bCs/>
          <w:sz w:val="24"/>
          <w:szCs w:val="24"/>
        </w:rPr>
        <w:t>Tél. :</w:t>
      </w:r>
      <w:r>
        <w:rPr>
          <w:sz w:val="24"/>
          <w:szCs w:val="24"/>
        </w:rPr>
        <w:t xml:space="preserve"> ................</w:t>
      </w:r>
      <w:r w:rsidRPr="00E879FF">
        <w:rPr>
          <w:sz w:val="24"/>
          <w:szCs w:val="24"/>
        </w:rPr>
        <w:t>............</w:t>
      </w:r>
      <w:r w:rsidRPr="00E879FF">
        <w:rPr>
          <w:bCs/>
          <w:sz w:val="24"/>
          <w:szCs w:val="24"/>
        </w:rPr>
        <w:t>...............</w:t>
      </w:r>
    </w:p>
    <w:p w:rsidR="00D94468" w:rsidRPr="00DE24AA" w:rsidRDefault="00D94468" w:rsidP="00D94468">
      <w:pPr>
        <w:tabs>
          <w:tab w:val="left" w:pos="1020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ANT</w:t>
      </w:r>
      <w:r w:rsidRPr="002E2956">
        <w:rPr>
          <w:b/>
          <w:bCs/>
          <w:sz w:val="24"/>
          <w:szCs w:val="24"/>
          <w:u w:val="single"/>
        </w:rPr>
        <w:t>ÉCÉDEN</w:t>
      </w:r>
      <w:r>
        <w:rPr>
          <w:b/>
          <w:bCs/>
          <w:sz w:val="24"/>
          <w:szCs w:val="24"/>
          <w:u w:val="single"/>
        </w:rPr>
        <w:t>TS</w:t>
      </w:r>
      <w:r w:rsidRPr="00DE24AA">
        <w:rPr>
          <w:b/>
          <w:bCs/>
          <w:sz w:val="24"/>
          <w:szCs w:val="24"/>
        </w:rPr>
        <w:t xml:space="preserve"> :</w:t>
      </w:r>
    </w:p>
    <w:p w:rsidR="00D94468" w:rsidRPr="00DE24AA" w:rsidRDefault="00D94468" w:rsidP="00D94468">
      <w:pPr>
        <w:tabs>
          <w:tab w:val="left" w:pos="10065"/>
          <w:tab w:val="left" w:pos="10206"/>
        </w:tabs>
        <w:spacing w:line="360" w:lineRule="auto"/>
        <w:ind w:right="-57"/>
        <w:rPr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Antécédents Médicaux et Chirurgicaux (Date, description)</w:t>
      </w:r>
      <w:r w:rsidRPr="00DE24AA">
        <w:rPr>
          <w:b/>
          <w:bCs/>
          <w:sz w:val="24"/>
          <w:szCs w:val="24"/>
        </w:rPr>
        <w:t> </w:t>
      </w:r>
      <w:r w:rsidRPr="00DE24A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:rsidR="00D94468" w:rsidRPr="00DE24AA" w:rsidRDefault="00D94468" w:rsidP="00D94468">
      <w:pPr>
        <w:tabs>
          <w:tab w:val="left" w:pos="10206"/>
        </w:tabs>
        <w:spacing w:line="360" w:lineRule="auto"/>
        <w:rPr>
          <w:sz w:val="24"/>
          <w:szCs w:val="24"/>
        </w:rPr>
      </w:pPr>
      <w:r w:rsidRPr="00DE24A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…………………………………………………..…………………………..……</w:t>
      </w:r>
    </w:p>
    <w:p w:rsidR="00D94468" w:rsidRPr="00DE24AA" w:rsidRDefault="00D94468" w:rsidP="00D94468">
      <w:pPr>
        <w:tabs>
          <w:tab w:val="left" w:pos="10206"/>
        </w:tabs>
        <w:spacing w:line="360" w:lineRule="auto"/>
        <w:rPr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Antécédents Familiaux (Parents, Frères, Sœurs)</w:t>
      </w:r>
      <w:r>
        <w:rPr>
          <w:b/>
          <w:bCs/>
          <w:sz w:val="24"/>
          <w:szCs w:val="24"/>
        </w:rPr>
        <w:t> :</w:t>
      </w:r>
      <w:r w:rsidR="00BF72E6">
        <w:rPr>
          <w:b/>
          <w:bCs/>
          <w:sz w:val="24"/>
          <w:szCs w:val="24"/>
        </w:rPr>
        <w:t xml:space="preserve"> </w:t>
      </w:r>
      <w:r w:rsidR="00BF72E6">
        <w:rPr>
          <w:sz w:val="24"/>
          <w:szCs w:val="24"/>
        </w:rPr>
        <w:t>………………………………………………………</w:t>
      </w:r>
      <w:r w:rsidR="00BF72E6">
        <w:rPr>
          <w:sz w:val="24"/>
          <w:szCs w:val="24"/>
        </w:rPr>
        <w:t xml:space="preserve"> </w:t>
      </w:r>
      <w:r w:rsidRPr="00DE24AA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Pr="00DE24AA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Pr="00DE24AA">
        <w:rPr>
          <w:sz w:val="24"/>
          <w:szCs w:val="24"/>
        </w:rPr>
        <w:t>……………</w:t>
      </w:r>
      <w:proofErr w:type="gramStart"/>
      <w:r w:rsidRPr="00DE24AA">
        <w:rPr>
          <w:sz w:val="24"/>
          <w:szCs w:val="24"/>
        </w:rPr>
        <w:t>…....</w:t>
      </w:r>
      <w:proofErr w:type="gramEnd"/>
      <w:r w:rsidRPr="00DE24A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</w:t>
      </w:r>
    </w:p>
    <w:p w:rsidR="000761C2" w:rsidRDefault="00D94468" w:rsidP="000761C2">
      <w:pPr>
        <w:spacing w:line="276" w:lineRule="auto"/>
        <w:ind w:right="530"/>
        <w:jc w:val="center"/>
      </w:pPr>
      <w:r w:rsidRPr="00DE24AA">
        <w:rPr>
          <w:b/>
          <w:bCs/>
          <w:sz w:val="24"/>
          <w:szCs w:val="24"/>
          <w:u w:val="single"/>
        </w:rPr>
        <w:t>SITUATION ACTUELLE</w:t>
      </w:r>
      <w:r w:rsidRPr="00DE24AA">
        <w:rPr>
          <w:b/>
          <w:bCs/>
          <w:sz w:val="24"/>
          <w:szCs w:val="24"/>
        </w:rPr>
        <w:t xml:space="preserve"> :</w:t>
      </w:r>
    </w:p>
    <w:p w:rsidR="000761C2" w:rsidRPr="000761C2" w:rsidRDefault="000761C2" w:rsidP="000761C2">
      <w:pPr>
        <w:spacing w:line="276" w:lineRule="auto"/>
        <w:ind w:right="530"/>
        <w:jc w:val="center"/>
        <w:rPr>
          <w:sz w:val="18"/>
          <w:szCs w:val="18"/>
        </w:rPr>
      </w:pPr>
      <w:r w:rsidRPr="000761C2">
        <w:rPr>
          <w:sz w:val="18"/>
          <w:szCs w:val="18"/>
        </w:rPr>
        <w:t xml:space="preserve">Si votre enfant présente un problème de santé chronique (asthme, diabète, allergie …) merci de nous le signaler. </w:t>
      </w:r>
    </w:p>
    <w:p w:rsidR="000761C2" w:rsidRPr="000761C2" w:rsidRDefault="000761C2" w:rsidP="000761C2">
      <w:pPr>
        <w:spacing w:line="276" w:lineRule="auto"/>
        <w:ind w:right="530"/>
        <w:jc w:val="center"/>
        <w:rPr>
          <w:sz w:val="18"/>
          <w:szCs w:val="18"/>
        </w:rPr>
      </w:pPr>
      <w:r w:rsidRPr="000761C2">
        <w:rPr>
          <w:sz w:val="18"/>
          <w:szCs w:val="18"/>
        </w:rPr>
        <w:t>Un projet d’accueil individualisé (PAI) sera établi.</w:t>
      </w:r>
      <w:bookmarkStart w:id="0" w:name="_GoBack"/>
      <w:bookmarkEnd w:id="0"/>
    </w:p>
    <w:p w:rsidR="00D94468" w:rsidRPr="000761C2" w:rsidRDefault="000761C2" w:rsidP="000761C2">
      <w:pPr>
        <w:spacing w:line="276" w:lineRule="auto"/>
        <w:ind w:right="530"/>
        <w:jc w:val="center"/>
        <w:rPr>
          <w:sz w:val="18"/>
          <w:szCs w:val="18"/>
        </w:rPr>
      </w:pPr>
      <w:r w:rsidRPr="000761C2">
        <w:rPr>
          <w:sz w:val="18"/>
          <w:szCs w:val="18"/>
        </w:rPr>
        <w:t xml:space="preserve">Le </w:t>
      </w:r>
      <w:r w:rsidRPr="000761C2">
        <w:rPr>
          <w:bCs/>
          <w:sz w:val="18"/>
          <w:szCs w:val="18"/>
        </w:rPr>
        <w:t>PAI</w:t>
      </w:r>
      <w:r w:rsidRPr="000761C2">
        <w:rPr>
          <w:sz w:val="18"/>
          <w:szCs w:val="18"/>
        </w:rPr>
        <w:t xml:space="preserve"> est un document écrit et confidentiel qui permet de préciser les adaptations à apporter à la vie de l’enfant ou l’adolescent ainsi que les traitements devant lui être administrés.</w:t>
      </w:r>
    </w:p>
    <w:p w:rsidR="00D94468" w:rsidRPr="0007444B" w:rsidRDefault="00D94468" w:rsidP="00D94468">
      <w:pPr>
        <w:tabs>
          <w:tab w:val="left" w:pos="10632"/>
        </w:tabs>
        <w:spacing w:line="360" w:lineRule="auto"/>
        <w:ind w:right="-57"/>
        <w:rPr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Maladies Chroniques (Diabète, Asthme, ………)</w:t>
      </w:r>
      <w:r w:rsidRPr="00C56061">
        <w:rPr>
          <w:b/>
          <w:bCs/>
          <w:sz w:val="24"/>
          <w:szCs w:val="24"/>
        </w:rPr>
        <w:t xml:space="preserve"> : </w:t>
      </w:r>
      <w:r>
        <w:rPr>
          <w:sz w:val="24"/>
          <w:szCs w:val="24"/>
        </w:rPr>
        <w:t>………………………………………………………</w:t>
      </w:r>
    </w:p>
    <w:p w:rsidR="00D94468" w:rsidRPr="00DE24AA" w:rsidRDefault="00D94468" w:rsidP="00D94468">
      <w:pPr>
        <w:tabs>
          <w:tab w:val="left" w:pos="9639"/>
          <w:tab w:val="left" w:pos="10632"/>
        </w:tabs>
        <w:spacing w:line="480" w:lineRule="auto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 </w:t>
      </w:r>
      <w:r w:rsidRPr="00DE24AA">
        <w:rPr>
          <w:b/>
          <w:bCs/>
          <w:sz w:val="24"/>
          <w:szCs w:val="24"/>
          <w:u w:val="single"/>
        </w:rPr>
        <w:t>Traitements en cours :</w:t>
      </w:r>
      <w:r>
        <w:rPr>
          <w:sz w:val="24"/>
          <w:szCs w:val="24"/>
        </w:rPr>
        <w:t xml:space="preserve"> …………………………………………………………………………..</w:t>
      </w:r>
      <w:r w:rsidRPr="00DE24AA">
        <w:rPr>
          <w:sz w:val="24"/>
          <w:szCs w:val="24"/>
        </w:rPr>
        <w:t>....</w:t>
      </w:r>
      <w:r>
        <w:rPr>
          <w:sz w:val="24"/>
          <w:szCs w:val="24"/>
        </w:rPr>
        <w:t>...........</w:t>
      </w:r>
    </w:p>
    <w:p w:rsidR="00D94468" w:rsidRPr="0007444B" w:rsidRDefault="00D94468" w:rsidP="00D94468">
      <w:pPr>
        <w:tabs>
          <w:tab w:val="left" w:pos="9781"/>
          <w:tab w:val="left" w:pos="10632"/>
        </w:tabs>
        <w:spacing w:line="48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94468" w:rsidRPr="00DE24AA" w:rsidRDefault="00D94468" w:rsidP="00D94468">
      <w:pPr>
        <w:tabs>
          <w:tab w:val="left" w:pos="9498"/>
          <w:tab w:val="left" w:pos="10632"/>
        </w:tabs>
        <w:spacing w:line="480" w:lineRule="auto"/>
        <w:ind w:right="-57"/>
        <w:rPr>
          <w:b/>
          <w:bCs/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Allergies (Alimentaire, Médicamenteuse…) :</w:t>
      </w:r>
      <w:r>
        <w:rPr>
          <w:sz w:val="24"/>
          <w:szCs w:val="24"/>
        </w:rPr>
        <w:t xml:space="preserve"> …</w:t>
      </w:r>
      <w:r w:rsidRPr="00DE24AA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</w:t>
      </w:r>
      <w:r w:rsidRPr="00DE24AA">
        <w:rPr>
          <w:sz w:val="24"/>
          <w:szCs w:val="24"/>
        </w:rPr>
        <w:t>………...</w:t>
      </w:r>
      <w:r>
        <w:rPr>
          <w:sz w:val="24"/>
          <w:szCs w:val="24"/>
        </w:rPr>
        <w:t>................</w:t>
      </w:r>
    </w:p>
    <w:p w:rsidR="00D94468" w:rsidRPr="0007444B" w:rsidRDefault="00D94468" w:rsidP="00D94468">
      <w:pPr>
        <w:tabs>
          <w:tab w:val="left" w:pos="9498"/>
          <w:tab w:val="left" w:pos="10632"/>
        </w:tabs>
        <w:spacing w:line="480" w:lineRule="auto"/>
        <w:ind w:right="-19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94468" w:rsidRPr="00DE24AA" w:rsidRDefault="00D94468" w:rsidP="00D94468">
      <w:pPr>
        <w:tabs>
          <w:tab w:val="left" w:pos="9781"/>
          <w:tab w:val="left" w:pos="10632"/>
        </w:tabs>
        <w:spacing w:line="480" w:lineRule="auto"/>
        <w:ind w:right="-198"/>
        <w:rPr>
          <w:sz w:val="24"/>
          <w:szCs w:val="24"/>
        </w:rPr>
      </w:pPr>
      <w:r w:rsidRPr="00DE24AA">
        <w:rPr>
          <w:b/>
          <w:bCs/>
          <w:sz w:val="24"/>
          <w:szCs w:val="24"/>
          <w:u w:val="single"/>
        </w:rPr>
        <w:t>Autres informations importantes à signaler :</w:t>
      </w:r>
      <w:r w:rsidRPr="00DE24AA">
        <w:rPr>
          <w:sz w:val="24"/>
          <w:szCs w:val="24"/>
        </w:rPr>
        <w:t xml:space="preserve"> .......................................</w:t>
      </w:r>
      <w:r>
        <w:rPr>
          <w:sz w:val="24"/>
          <w:szCs w:val="24"/>
        </w:rPr>
        <w:t>...............</w:t>
      </w:r>
      <w:r w:rsidRPr="00DE24A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</w:t>
      </w:r>
    </w:p>
    <w:p w:rsidR="00D94468" w:rsidRDefault="00D94468" w:rsidP="00D94468">
      <w:pPr>
        <w:tabs>
          <w:tab w:val="left" w:pos="9639"/>
          <w:tab w:val="left" w:pos="9923"/>
          <w:tab w:val="left" w:pos="10632"/>
        </w:tabs>
        <w:spacing w:line="480" w:lineRule="auto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0761C2" w:rsidRDefault="000761C2" w:rsidP="000761C2">
      <w:pPr>
        <w:tabs>
          <w:tab w:val="left" w:pos="10466"/>
        </w:tabs>
        <w:spacing w:line="276" w:lineRule="auto"/>
        <w:rPr>
          <w:sz w:val="24"/>
          <w:szCs w:val="24"/>
        </w:rPr>
      </w:pPr>
      <w:r w:rsidRPr="000761C2">
        <w:rPr>
          <w:b/>
          <w:bCs/>
          <w:sz w:val="32"/>
          <w:szCs w:val="32"/>
          <w:u w:val="single"/>
        </w:rPr>
        <w:t>Vaccin anti COVID-19</w:t>
      </w:r>
      <w:r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sym w:font="Wingdings" w:char="F071"/>
      </w:r>
      <w:r>
        <w:rPr>
          <w:b/>
          <w:bCs/>
          <w:sz w:val="32"/>
          <w:szCs w:val="32"/>
        </w:rPr>
        <w:t>non</w:t>
      </w:r>
      <w:r>
        <w:rPr>
          <w:b/>
          <w:bCs/>
          <w:sz w:val="32"/>
          <w:szCs w:val="32"/>
        </w:rPr>
        <w:sym w:font="Wingdings" w:char="F071"/>
      </w:r>
      <w:r>
        <w:rPr>
          <w:b/>
          <w:bCs/>
          <w:sz w:val="32"/>
          <w:szCs w:val="32"/>
        </w:rPr>
        <w:t xml:space="preserve">oui </w:t>
      </w:r>
      <w:r w:rsidRPr="000761C2">
        <w:rPr>
          <w:sz w:val="24"/>
          <w:szCs w:val="24"/>
        </w:rPr>
        <w:t xml:space="preserve">: </w:t>
      </w:r>
      <w:r w:rsidRPr="000761C2">
        <w:rPr>
          <w:sz w:val="24"/>
          <w:szCs w:val="24"/>
          <w:u w:val="single"/>
        </w:rPr>
        <w:t>Nom du vaccin</w:t>
      </w:r>
      <w:r>
        <w:rPr>
          <w:sz w:val="24"/>
          <w:szCs w:val="24"/>
        </w:rPr>
        <w:t xml:space="preserve"> ……………………………</w:t>
      </w:r>
      <w:r w:rsidR="00290F4D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0761C2" w:rsidRDefault="000761C2" w:rsidP="000761C2">
      <w:pPr>
        <w:tabs>
          <w:tab w:val="left" w:pos="9923"/>
        </w:tabs>
        <w:spacing w:line="276" w:lineRule="auto"/>
        <w:rPr>
          <w:sz w:val="24"/>
          <w:szCs w:val="24"/>
        </w:rPr>
      </w:pPr>
      <w:r w:rsidRPr="000761C2">
        <w:rPr>
          <w:sz w:val="24"/>
          <w:szCs w:val="24"/>
          <w:u w:val="single"/>
        </w:rPr>
        <w:t>Date première dose</w:t>
      </w:r>
      <w:r w:rsidRPr="000761C2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</w:t>
      </w:r>
      <w:r w:rsidRPr="000761C2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  <w:r w:rsidR="00290F4D" w:rsidRPr="000761C2">
        <w:rPr>
          <w:sz w:val="24"/>
          <w:szCs w:val="24"/>
        </w:rPr>
        <w:t>……</w:t>
      </w:r>
      <w:r w:rsidRPr="000761C2">
        <w:rPr>
          <w:sz w:val="24"/>
          <w:szCs w:val="24"/>
        </w:rPr>
        <w:t xml:space="preserve">. </w:t>
      </w:r>
      <w:r w:rsidRPr="000761C2">
        <w:rPr>
          <w:sz w:val="24"/>
          <w:szCs w:val="24"/>
          <w:u w:val="single"/>
        </w:rPr>
        <w:t>Date deuxième dose</w:t>
      </w:r>
      <w:r w:rsidRPr="000761C2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</w:t>
      </w:r>
      <w:r w:rsidRPr="000761C2">
        <w:rPr>
          <w:sz w:val="24"/>
          <w:szCs w:val="24"/>
        </w:rPr>
        <w:t>………</w:t>
      </w:r>
      <w:r>
        <w:rPr>
          <w:sz w:val="24"/>
          <w:szCs w:val="24"/>
        </w:rPr>
        <w:t>...</w:t>
      </w:r>
      <w:r w:rsidR="00290F4D">
        <w:rPr>
          <w:sz w:val="24"/>
          <w:szCs w:val="24"/>
        </w:rPr>
        <w:t>...</w:t>
      </w:r>
      <w:r w:rsidRPr="000761C2">
        <w:rPr>
          <w:sz w:val="24"/>
          <w:szCs w:val="24"/>
        </w:rPr>
        <w:t>….</w:t>
      </w:r>
    </w:p>
    <w:p w:rsidR="000761C2" w:rsidRPr="000761C2" w:rsidRDefault="000A4C89" w:rsidP="000761C2">
      <w:pPr>
        <w:tabs>
          <w:tab w:val="left" w:pos="9923"/>
        </w:tabs>
        <w:spacing w:line="276" w:lineRule="auto"/>
        <w:rPr>
          <w:sz w:val="24"/>
          <w:szCs w:val="24"/>
        </w:rPr>
      </w:pPr>
      <w:r w:rsidRPr="000A4C89">
        <w:rPr>
          <w:sz w:val="24"/>
          <w:szCs w:val="24"/>
          <w:u w:val="single"/>
        </w:rPr>
        <w:t>Date troisième dose</w:t>
      </w:r>
      <w:r>
        <w:rPr>
          <w:sz w:val="24"/>
          <w:szCs w:val="24"/>
        </w:rPr>
        <w:t xml:space="preserve"> ………………………………</w:t>
      </w:r>
    </w:p>
    <w:p w:rsidR="00D94468" w:rsidRDefault="000761C2" w:rsidP="00290F4D">
      <w:pPr>
        <w:tabs>
          <w:tab w:val="left" w:pos="9923"/>
        </w:tabs>
        <w:spacing w:line="276" w:lineRule="auto"/>
        <w:rPr>
          <w:b/>
          <w:bCs/>
          <w:color w:val="000000"/>
          <w:sz w:val="28"/>
          <w:szCs w:val="28"/>
          <w:highlight w:val="lightGray"/>
        </w:rPr>
      </w:pPr>
      <w:r w:rsidRPr="000761C2">
        <w:rPr>
          <w:b/>
          <w:bCs/>
          <w:color w:val="000000"/>
          <w:sz w:val="28"/>
          <w:szCs w:val="28"/>
          <w:highlight w:val="lightGray"/>
          <w:u w:val="single"/>
        </w:rPr>
        <w:t>Important</w:t>
      </w:r>
      <w:proofErr w:type="gramStart"/>
      <w:r w:rsidRPr="000761C2">
        <w:rPr>
          <w:b/>
          <w:bCs/>
          <w:color w:val="000000"/>
          <w:sz w:val="28"/>
          <w:szCs w:val="28"/>
          <w:highlight w:val="lightGray"/>
          <w:u w:val="single"/>
        </w:rPr>
        <w:t> :</w:t>
      </w:r>
      <w:r w:rsidR="00C94D15">
        <w:rPr>
          <w:b/>
          <w:bCs/>
          <w:color w:val="000000"/>
          <w:sz w:val="28"/>
          <w:szCs w:val="28"/>
          <w:highlight w:val="lightGray"/>
        </w:rPr>
        <w:t>Prière</w:t>
      </w:r>
      <w:proofErr w:type="gramEnd"/>
      <w:r w:rsidR="00C94D15">
        <w:rPr>
          <w:b/>
          <w:bCs/>
          <w:color w:val="000000"/>
          <w:sz w:val="28"/>
          <w:szCs w:val="28"/>
          <w:highlight w:val="lightGray"/>
        </w:rPr>
        <w:t xml:space="preserve"> de </w:t>
      </w:r>
      <w:r w:rsidR="00EE64A6">
        <w:rPr>
          <w:b/>
          <w:bCs/>
          <w:color w:val="000000"/>
          <w:sz w:val="28"/>
          <w:szCs w:val="28"/>
          <w:highlight w:val="lightGray"/>
        </w:rPr>
        <w:t>joindre une copie du carnet de vaccination</w:t>
      </w:r>
      <w:r w:rsidR="001155FB">
        <w:rPr>
          <w:b/>
          <w:bCs/>
          <w:color w:val="000000"/>
          <w:sz w:val="28"/>
          <w:szCs w:val="28"/>
          <w:highlight w:val="lightGray"/>
        </w:rPr>
        <w:t xml:space="preserve"> de votre enfant</w:t>
      </w:r>
      <w:r w:rsidR="00290F4D">
        <w:rPr>
          <w:b/>
          <w:bCs/>
          <w:color w:val="000000"/>
          <w:sz w:val="28"/>
          <w:szCs w:val="28"/>
          <w:highlight w:val="lightGray"/>
        </w:rPr>
        <w:t>.</w:t>
      </w:r>
    </w:p>
    <w:p w:rsidR="000761C2" w:rsidRPr="00290F4D" w:rsidRDefault="00290F4D" w:rsidP="00290F4D">
      <w:pPr>
        <w:ind w:right="-11"/>
        <w:rPr>
          <w:sz w:val="24"/>
          <w:szCs w:val="24"/>
        </w:rPr>
      </w:pPr>
      <w:r w:rsidRPr="00831EDB">
        <w:rPr>
          <w:b/>
          <w:bCs/>
          <w:color w:val="FF0000"/>
          <w:sz w:val="22"/>
          <w:szCs w:val="22"/>
        </w:rPr>
        <w:t>Le Collège Protestant Français décline toute responsabilité en cas d’information médicale non communiquée.</w:t>
      </w:r>
    </w:p>
    <w:sectPr w:rsidR="000761C2" w:rsidRPr="00290F4D" w:rsidSect="000761C2">
      <w:headerReference w:type="default" r:id="rId7"/>
      <w:footerReference w:type="default" r:id="rId8"/>
      <w:pgSz w:w="11906" w:h="16838"/>
      <w:pgMar w:top="720" w:right="424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35" w:rsidRDefault="00461A35" w:rsidP="00A46E18">
      <w:r>
        <w:separator/>
      </w:r>
    </w:p>
  </w:endnote>
  <w:endnote w:type="continuationSeparator" w:id="0">
    <w:p w:rsidR="00461A35" w:rsidRDefault="00461A35" w:rsidP="00A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0070C0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4967"/>
    </w:tblGrid>
    <w:tr w:rsidR="004A70A8" w:rsidRPr="008524D0" w:rsidTr="00D70F27">
      <w:tc>
        <w:tcPr>
          <w:tcW w:w="5381" w:type="dxa"/>
        </w:tcPr>
        <w:p w:rsidR="004A70A8" w:rsidRPr="008524D0" w:rsidRDefault="004A70A8" w:rsidP="004A70A8">
          <w:pPr>
            <w:rPr>
              <w:color w:val="3366FF"/>
              <w:sz w:val="14"/>
              <w:szCs w:val="14"/>
              <w:lang w:bidi="ar-LB"/>
            </w:rPr>
          </w:pPr>
          <w:r w:rsidRPr="008524D0">
            <w:rPr>
              <w:color w:val="3366FF"/>
              <w:sz w:val="14"/>
              <w:szCs w:val="14"/>
              <w:lang w:bidi="ar-LB"/>
            </w:rPr>
            <w:t>Rue Mme Curie</w:t>
          </w:r>
        </w:p>
        <w:p w:rsidR="004A70A8" w:rsidRPr="008524D0" w:rsidRDefault="004A70A8" w:rsidP="004A70A8">
          <w:pPr>
            <w:rPr>
              <w:color w:val="3366FF"/>
              <w:sz w:val="14"/>
              <w:szCs w:val="14"/>
              <w:rtl/>
              <w:lang w:bidi="ar-LB"/>
            </w:rPr>
          </w:pPr>
          <w:r w:rsidRPr="008524D0">
            <w:rPr>
              <w:color w:val="3366FF"/>
              <w:sz w:val="14"/>
              <w:szCs w:val="14"/>
              <w:lang w:bidi="ar-LB"/>
            </w:rPr>
            <w:t xml:space="preserve">B.P.13-6283 </w:t>
          </w:r>
          <w:proofErr w:type="spellStart"/>
          <w:r w:rsidRPr="008524D0">
            <w:rPr>
              <w:color w:val="3366FF"/>
              <w:sz w:val="14"/>
              <w:szCs w:val="14"/>
              <w:lang w:bidi="ar-LB"/>
            </w:rPr>
            <w:t>Chouran</w:t>
          </w:r>
          <w:proofErr w:type="spellEnd"/>
        </w:p>
        <w:p w:rsidR="004A70A8" w:rsidRPr="00D70F27" w:rsidRDefault="004A70A8" w:rsidP="004A70A8">
          <w:pPr>
            <w:rPr>
              <w:color w:val="3366FF"/>
              <w:sz w:val="14"/>
              <w:szCs w:val="14"/>
              <w:lang w:val="en-US" w:bidi="ar-LB"/>
            </w:rPr>
          </w:pPr>
          <w:proofErr w:type="spellStart"/>
          <w:r w:rsidRPr="00D70F27">
            <w:rPr>
              <w:color w:val="3366FF"/>
              <w:sz w:val="14"/>
              <w:szCs w:val="14"/>
              <w:lang w:val="en-US" w:bidi="ar-LB"/>
            </w:rPr>
            <w:t>Beyrouth</w:t>
          </w:r>
          <w:proofErr w:type="spellEnd"/>
          <w:r w:rsidRPr="00D70F27">
            <w:rPr>
              <w:color w:val="3366FF"/>
              <w:sz w:val="14"/>
              <w:szCs w:val="14"/>
              <w:lang w:val="en-US" w:bidi="ar-LB"/>
            </w:rPr>
            <w:t xml:space="preserve"> 1102 2110 </w:t>
          </w:r>
          <w:proofErr w:type="spellStart"/>
          <w:r w:rsidRPr="00D70F27">
            <w:rPr>
              <w:color w:val="3366FF"/>
              <w:sz w:val="14"/>
              <w:szCs w:val="14"/>
              <w:lang w:val="en-US" w:bidi="ar-LB"/>
            </w:rPr>
            <w:t>Liban</w:t>
          </w:r>
          <w:proofErr w:type="spellEnd"/>
          <w:r w:rsidR="00C13012" w:rsidRPr="00D70F27">
            <w:rPr>
              <w:color w:val="3366FF"/>
              <w:sz w:val="14"/>
              <w:szCs w:val="14"/>
              <w:lang w:val="en-US" w:bidi="ar-LB"/>
            </w:rPr>
            <w:t xml:space="preserve">- </w:t>
          </w:r>
          <w:proofErr w:type="gramStart"/>
          <w:r w:rsidRPr="00D70F27">
            <w:rPr>
              <w:color w:val="3366FF"/>
              <w:sz w:val="14"/>
              <w:szCs w:val="14"/>
              <w:lang w:val="en-US" w:bidi="ar-LB"/>
            </w:rPr>
            <w:t>Tel :</w:t>
          </w:r>
          <w:proofErr w:type="gramEnd"/>
          <w:r w:rsidRPr="00D70F27">
            <w:rPr>
              <w:color w:val="3366FF"/>
              <w:sz w:val="14"/>
              <w:szCs w:val="14"/>
              <w:lang w:val="en-US" w:bidi="ar-LB"/>
            </w:rPr>
            <w:t xml:space="preserve"> +961 1 811892 Fax : + 961 1 861361</w:t>
          </w:r>
        </w:p>
        <w:p w:rsidR="004A70A8" w:rsidRPr="00D70F27" w:rsidRDefault="00461A35" w:rsidP="004A70A8">
          <w:pPr>
            <w:rPr>
              <w:rStyle w:val="Hyperlink"/>
              <w:sz w:val="14"/>
              <w:szCs w:val="14"/>
              <w:lang w:val="en-US" w:bidi="ar-LB"/>
            </w:rPr>
          </w:pPr>
          <w:hyperlink r:id="rId1" w:history="1">
            <w:r w:rsidR="004A70A8" w:rsidRPr="00D70F27">
              <w:rPr>
                <w:rStyle w:val="Hyperlink"/>
                <w:sz w:val="14"/>
                <w:szCs w:val="14"/>
                <w:lang w:val="en-US" w:bidi="ar-LB"/>
              </w:rPr>
              <w:t>college.protestant@cpf.edu.lb</w:t>
            </w:r>
          </w:hyperlink>
        </w:p>
        <w:p w:rsidR="00C13012" w:rsidRPr="00D70F27" w:rsidRDefault="00C13012" w:rsidP="004A70A8">
          <w:pPr>
            <w:rPr>
              <w:sz w:val="10"/>
              <w:szCs w:val="10"/>
              <w:lang w:val="en-US"/>
            </w:rPr>
          </w:pPr>
        </w:p>
      </w:tc>
      <w:tc>
        <w:tcPr>
          <w:tcW w:w="4967" w:type="dxa"/>
        </w:tcPr>
        <w:p w:rsidR="004A70A8" w:rsidRPr="008524D0" w:rsidRDefault="004A70A8" w:rsidP="00EF49D7">
          <w:pPr>
            <w:tabs>
              <w:tab w:val="right" w:pos="4507"/>
            </w:tabs>
            <w:bidi/>
            <w:rPr>
              <w:rFonts w:cs="Arabic Transparent"/>
              <w:color w:val="3366FF"/>
              <w:sz w:val="14"/>
              <w:szCs w:val="14"/>
              <w:rtl/>
              <w:lang w:bidi="ar-LB"/>
            </w:rPr>
          </w:pPr>
          <w:r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>المدرسة الثانوية الإنجيلية الفرنسية</w:t>
          </w:r>
        </w:p>
        <w:p w:rsidR="004A70A8" w:rsidRPr="008524D0" w:rsidRDefault="004A70A8" w:rsidP="00EF49D7">
          <w:pPr>
            <w:bidi/>
            <w:rPr>
              <w:rFonts w:cs="Arabic Transparent"/>
              <w:color w:val="3366FF"/>
              <w:sz w:val="14"/>
              <w:szCs w:val="14"/>
              <w:rtl/>
              <w:lang w:bidi="ar-LB"/>
            </w:rPr>
          </w:pPr>
          <w:r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>شارع مدام كوري</w:t>
          </w:r>
        </w:p>
        <w:p w:rsidR="004A70A8" w:rsidRPr="008524D0" w:rsidRDefault="004A70A8" w:rsidP="00EF49D7">
          <w:pPr>
            <w:bidi/>
            <w:rPr>
              <w:rFonts w:cs="Arabic Transparent"/>
              <w:color w:val="3366FF"/>
              <w:sz w:val="14"/>
              <w:szCs w:val="14"/>
              <w:rtl/>
              <w:lang w:bidi="ar-LB"/>
            </w:rPr>
          </w:pPr>
          <w:r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>ص.ب</w:t>
          </w:r>
          <w:r w:rsidR="00E37018"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>.</w:t>
          </w:r>
          <w:r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 xml:space="preserve"> :6283-13 شوران</w:t>
          </w:r>
        </w:p>
        <w:p w:rsidR="004A70A8" w:rsidRPr="008524D0" w:rsidRDefault="004A70A8" w:rsidP="00EF49D7">
          <w:pPr>
            <w:bidi/>
            <w:rPr>
              <w:rFonts w:cs="Arabic Transparent"/>
              <w:color w:val="3366FF"/>
              <w:sz w:val="16"/>
              <w:szCs w:val="16"/>
              <w:lang w:bidi="ar-LB"/>
            </w:rPr>
          </w:pPr>
          <w:r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>بيروت</w:t>
          </w:r>
          <w:r w:rsidR="00EF49D7"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 xml:space="preserve"> 2110 1102 </w:t>
          </w:r>
          <w:r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>لبنان</w:t>
          </w:r>
          <w:r w:rsidR="00C13012" w:rsidRPr="008524D0">
            <w:rPr>
              <w:rFonts w:cs="Arabic Transparent"/>
              <w:color w:val="3366FF"/>
              <w:sz w:val="14"/>
              <w:szCs w:val="14"/>
              <w:lang w:bidi="ar-LB"/>
            </w:rPr>
            <w:t>-</w:t>
          </w:r>
          <w:r w:rsidRPr="008524D0">
            <w:rPr>
              <w:rFonts w:cs="Arabic Transparent"/>
              <w:color w:val="3366FF"/>
              <w:sz w:val="14"/>
              <w:szCs w:val="14"/>
              <w:rtl/>
              <w:lang w:bidi="ar-LB"/>
            </w:rPr>
            <w:t xml:space="preserve"> تلفون : 811892-01 فاكس : 861361-01</w:t>
          </w:r>
        </w:p>
      </w:tc>
    </w:tr>
    <w:tr w:rsidR="004A70A8" w:rsidRPr="008524D0" w:rsidTr="00D70F27">
      <w:tc>
        <w:tcPr>
          <w:tcW w:w="5381" w:type="dxa"/>
        </w:tcPr>
        <w:p w:rsidR="004A70A8" w:rsidRPr="008524D0" w:rsidRDefault="004A70A8" w:rsidP="004A70A8">
          <w:pPr>
            <w:rPr>
              <w:color w:val="3366FF"/>
              <w:sz w:val="16"/>
              <w:szCs w:val="16"/>
              <w:rtl/>
              <w:lang w:bidi="ar-LB"/>
            </w:rPr>
          </w:pPr>
          <w:r w:rsidRPr="008524D0">
            <w:rPr>
              <w:color w:val="3366FF"/>
              <w:sz w:val="16"/>
              <w:szCs w:val="16"/>
              <w:lang w:bidi="ar-LB"/>
            </w:rPr>
            <w:t>Etablissement de</w:t>
          </w:r>
        </w:p>
        <w:p w:rsidR="004A70A8" w:rsidRPr="008524D0" w:rsidRDefault="005C477F" w:rsidP="004A70A8">
          <w:r w:rsidRPr="008524D0">
            <w:rPr>
              <w:noProof/>
            </w:rPr>
            <w:drawing>
              <wp:inline distT="0" distB="0" distL="0" distR="0">
                <wp:extent cx="720000" cy="399600"/>
                <wp:effectExtent l="0" t="0" r="4445" b="635"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pfl 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:rsidR="004A70A8" w:rsidRPr="008524D0" w:rsidRDefault="004A70A8" w:rsidP="004A70A8">
          <w:pPr>
            <w:jc w:val="right"/>
          </w:pPr>
          <w:r w:rsidRPr="008524D0">
            <w:br/>
          </w:r>
          <w:r w:rsidR="005C477F" w:rsidRPr="008524D0">
            <w:rPr>
              <w:noProof/>
            </w:rPr>
            <w:drawing>
              <wp:inline distT="0" distB="0" distL="0" distR="0">
                <wp:extent cx="720000" cy="381600"/>
                <wp:effectExtent l="0" t="0" r="4445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f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461C" w:rsidRPr="008524D0" w:rsidRDefault="008E461C" w:rsidP="004A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35" w:rsidRDefault="00461A35" w:rsidP="00A46E18">
      <w:r>
        <w:separator/>
      </w:r>
    </w:p>
  </w:footnote>
  <w:footnote w:type="continuationSeparator" w:id="0">
    <w:p w:rsidR="00461A35" w:rsidRDefault="00461A35" w:rsidP="00A4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18" w:rsidRPr="00AE5CC1" w:rsidRDefault="00AE5CC1" w:rsidP="00AE5CC1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156314</wp:posOffset>
          </wp:positionH>
          <wp:positionV relativeFrom="paragraph">
            <wp:posOffset>130924</wp:posOffset>
          </wp:positionV>
          <wp:extent cx="1620000" cy="849600"/>
          <wp:effectExtent l="0" t="0" r="0" b="8255"/>
          <wp:wrapTight wrapText="bothSides">
            <wp:wrapPolygon edited="0">
              <wp:start x="0" y="0"/>
              <wp:lineTo x="0" y="21325"/>
              <wp:lineTo x="21338" y="21325"/>
              <wp:lineTo x="21338" y="0"/>
              <wp:lineTo x="0" y="0"/>
            </wp:wrapPolygon>
          </wp:wrapTight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PF_2010_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68"/>
    <w:rsid w:val="000761C2"/>
    <w:rsid w:val="000A4C89"/>
    <w:rsid w:val="000D12B3"/>
    <w:rsid w:val="000F05DB"/>
    <w:rsid w:val="001155FB"/>
    <w:rsid w:val="00127FD1"/>
    <w:rsid w:val="001D2240"/>
    <w:rsid w:val="001E018B"/>
    <w:rsid w:val="00225202"/>
    <w:rsid w:val="0025526F"/>
    <w:rsid w:val="002558DE"/>
    <w:rsid w:val="00264197"/>
    <w:rsid w:val="00286DD7"/>
    <w:rsid w:val="00290F4D"/>
    <w:rsid w:val="002A6A7E"/>
    <w:rsid w:val="002C29AD"/>
    <w:rsid w:val="003073FF"/>
    <w:rsid w:val="0031300A"/>
    <w:rsid w:val="003204FE"/>
    <w:rsid w:val="00334A18"/>
    <w:rsid w:val="00355839"/>
    <w:rsid w:val="00451221"/>
    <w:rsid w:val="00461A35"/>
    <w:rsid w:val="00466DB3"/>
    <w:rsid w:val="00482C9D"/>
    <w:rsid w:val="0049756E"/>
    <w:rsid w:val="004A5008"/>
    <w:rsid w:val="004A70A8"/>
    <w:rsid w:val="00542577"/>
    <w:rsid w:val="0055135F"/>
    <w:rsid w:val="005908E0"/>
    <w:rsid w:val="005B50D9"/>
    <w:rsid w:val="005C477F"/>
    <w:rsid w:val="006E2436"/>
    <w:rsid w:val="00752852"/>
    <w:rsid w:val="00756AFA"/>
    <w:rsid w:val="007614C6"/>
    <w:rsid w:val="007A77A6"/>
    <w:rsid w:val="007D6721"/>
    <w:rsid w:val="00811127"/>
    <w:rsid w:val="0081440E"/>
    <w:rsid w:val="00833862"/>
    <w:rsid w:val="008524D0"/>
    <w:rsid w:val="00893425"/>
    <w:rsid w:val="008E461C"/>
    <w:rsid w:val="00914F99"/>
    <w:rsid w:val="009A338C"/>
    <w:rsid w:val="009D2367"/>
    <w:rsid w:val="00A46E18"/>
    <w:rsid w:val="00AA328B"/>
    <w:rsid w:val="00AB4051"/>
    <w:rsid w:val="00AE5CC1"/>
    <w:rsid w:val="00B0352A"/>
    <w:rsid w:val="00BB3CD6"/>
    <w:rsid w:val="00BE1950"/>
    <w:rsid w:val="00BF1535"/>
    <w:rsid w:val="00BF72E6"/>
    <w:rsid w:val="00C13012"/>
    <w:rsid w:val="00C94D15"/>
    <w:rsid w:val="00CC2674"/>
    <w:rsid w:val="00CD7F92"/>
    <w:rsid w:val="00D53FFB"/>
    <w:rsid w:val="00D70F27"/>
    <w:rsid w:val="00D94468"/>
    <w:rsid w:val="00D94F2C"/>
    <w:rsid w:val="00DB480E"/>
    <w:rsid w:val="00DD3E03"/>
    <w:rsid w:val="00E37018"/>
    <w:rsid w:val="00E557F5"/>
    <w:rsid w:val="00EE64A6"/>
    <w:rsid w:val="00EF1E03"/>
    <w:rsid w:val="00EF49D7"/>
    <w:rsid w:val="00F17D3F"/>
    <w:rsid w:val="00F51B09"/>
    <w:rsid w:val="00F656C6"/>
    <w:rsid w:val="00F82572"/>
    <w:rsid w:val="00F90D21"/>
    <w:rsid w:val="00FD58E2"/>
    <w:rsid w:val="00FE750B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2533"/>
  <w15:docId w15:val="{3F09C7D1-0D0F-4B80-B1A5-4D7C638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6E18"/>
  </w:style>
  <w:style w:type="paragraph" w:styleId="Footer">
    <w:name w:val="footer"/>
    <w:basedOn w:val="Normal"/>
    <w:link w:val="FooterChar"/>
    <w:uiPriority w:val="99"/>
    <w:unhideWhenUsed/>
    <w:rsid w:val="00A46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6E18"/>
  </w:style>
  <w:style w:type="character" w:styleId="Hyperlink">
    <w:name w:val="Hyperlink"/>
    <w:basedOn w:val="DefaultParagraphFont"/>
    <w:uiPriority w:val="99"/>
    <w:unhideWhenUsed/>
    <w:rsid w:val="004A7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llege.protestant@cpf.edu.l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\Desktop\new%20fo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6901-611F-44FE-B84F-3F601C27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Issa</dc:creator>
  <cp:lastModifiedBy>Hiba SANADIKI</cp:lastModifiedBy>
  <cp:revision>2</cp:revision>
  <cp:lastPrinted>2018-03-14T08:41:00Z</cp:lastPrinted>
  <dcterms:created xsi:type="dcterms:W3CDTF">2022-09-01T07:56:00Z</dcterms:created>
  <dcterms:modified xsi:type="dcterms:W3CDTF">2022-09-01T07:56:00Z</dcterms:modified>
</cp:coreProperties>
</file>